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6B" w:rsidRDefault="00924199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6558915</wp:posOffset>
                </wp:positionH>
                <wp:positionV relativeFrom="paragraph">
                  <wp:posOffset>-185420</wp:posOffset>
                </wp:positionV>
                <wp:extent cx="2348865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D41" w:rsidRDefault="007D2D41" w:rsidP="007D2D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Sierra College</w:t>
                            </w:r>
                            <w:r w:rsidR="0052681E">
                              <w:rPr>
                                <w:b/>
                              </w:rPr>
                              <w:t xml:space="preserve">                MECH</w:t>
                            </w:r>
                            <w:r>
                              <w:rPr>
                                <w:b/>
                              </w:rPr>
                              <w:t>-01</w:t>
                            </w:r>
                          </w:p>
                          <w:p w:rsidR="007D2D41" w:rsidRDefault="007D2D41" w:rsidP="007D2D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Jim Weir              530.272.2203</w:t>
                            </w:r>
                          </w:p>
                          <w:p w:rsidR="007D2D41" w:rsidRDefault="0052681E" w:rsidP="007D2D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jweir@sierracollege.edu</w:t>
                            </w:r>
                          </w:p>
                          <w:p w:rsidR="007D2D41" w:rsidRDefault="007D2D41" w:rsidP="007D2D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www.rstengineering.com/sierra</w:t>
                            </w:r>
                          </w:p>
                          <w:p w:rsidR="007D2D41" w:rsidRDefault="007D2D41" w:rsidP="007D2D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16.45pt;margin-top:-14.6pt;width:184.95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bi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" filled="f" stroked="f">
                <v:textbox>
                  <w:txbxContent>
                    <w:p w:rsidR="007D2D41" w:rsidRDefault="007D2D41" w:rsidP="007D2D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Sierra College</w:t>
                      </w:r>
                      <w:r w:rsidR="0052681E">
                        <w:rPr>
                          <w:b/>
                        </w:rPr>
                        <w:t xml:space="preserve">                MECH</w:t>
                      </w:r>
                      <w:r>
                        <w:rPr>
                          <w:b/>
                        </w:rPr>
                        <w:t>-01</w:t>
                      </w:r>
                    </w:p>
                    <w:p w:rsidR="007D2D41" w:rsidRDefault="007D2D41" w:rsidP="007D2D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Jim Weir              530.272.2203</w:t>
                      </w:r>
                    </w:p>
                    <w:p w:rsidR="007D2D41" w:rsidRDefault="0052681E" w:rsidP="007D2D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jweir@sierracollege.edu</w:t>
                      </w:r>
                    </w:p>
                    <w:p w:rsidR="007D2D41" w:rsidRDefault="007D2D41" w:rsidP="007D2D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www.rstengineering.com/sierra</w:t>
                      </w:r>
                    </w:p>
                    <w:p w:rsidR="007D2D41" w:rsidRDefault="007D2D41" w:rsidP="007D2D41"/>
                  </w:txbxContent>
                </v:textbox>
                <w10:wrap type="tight"/>
              </v:shape>
            </w:pict>
          </mc:Fallback>
        </mc:AlternateContent>
      </w:r>
    </w:p>
    <w:p w:rsidR="00587F6B" w:rsidRDefault="000E0358">
      <w:pPr>
        <w:rPr>
          <w:b/>
          <w:sz w:val="24"/>
        </w:rPr>
      </w:pPr>
      <w:r>
        <w:rPr>
          <w:b/>
          <w:sz w:val="24"/>
        </w:rPr>
        <w:t xml:space="preserve"> </w:t>
      </w:r>
      <w:r w:rsidR="0052681E">
        <w:rPr>
          <w:b/>
          <w:sz w:val="24"/>
        </w:rPr>
        <w:t xml:space="preserve">Application </w:t>
      </w:r>
      <w:r w:rsidR="00444B1B">
        <w:rPr>
          <w:b/>
          <w:sz w:val="24"/>
        </w:rPr>
        <w:t>12</w:t>
      </w:r>
    </w:p>
    <w:p w:rsidR="0052681E" w:rsidRDefault="0052681E">
      <w:pPr>
        <w:rPr>
          <w:b/>
          <w:sz w:val="24"/>
        </w:rPr>
      </w:pPr>
    </w:p>
    <w:p w:rsidR="0052681E" w:rsidRDefault="0052681E">
      <w:pPr>
        <w:rPr>
          <w:b/>
          <w:sz w:val="24"/>
        </w:rPr>
      </w:pPr>
    </w:p>
    <w:p w:rsidR="003A0E22" w:rsidRPr="003A0E22" w:rsidRDefault="003A0E22" w:rsidP="003A0E22">
      <w:pPr>
        <w:pStyle w:val="ListParagraph"/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>Preparing the switch</w:t>
      </w:r>
      <w:r>
        <w:rPr>
          <w:sz w:val="24"/>
        </w:rPr>
        <w:t xml:space="preserve"> </w:t>
      </w:r>
    </w:p>
    <w:p w:rsidR="003A0E22" w:rsidRDefault="003A0E22" w:rsidP="003A0E22">
      <w:pPr>
        <w:pStyle w:val="ListParagraph"/>
        <w:ind w:left="1080"/>
        <w:rPr>
          <w:sz w:val="24"/>
        </w:rPr>
      </w:pPr>
    </w:p>
    <w:p w:rsidR="0052681E" w:rsidRDefault="003A0E22" w:rsidP="003A0E22">
      <w:pPr>
        <w:pStyle w:val="ListParagraph"/>
        <w:numPr>
          <w:ilvl w:val="0"/>
          <w:numId w:val="2"/>
        </w:numPr>
        <w:rPr>
          <w:sz w:val="24"/>
        </w:rPr>
      </w:pPr>
      <w:r w:rsidRPr="003A0E22">
        <w:rPr>
          <w:sz w:val="24"/>
        </w:rPr>
        <w:t>The first thing we have to do is to prepare a switch so that we can use it to control the 688.</w:t>
      </w:r>
      <w:r>
        <w:rPr>
          <w:sz w:val="24"/>
        </w:rPr>
        <w:t xml:space="preserve">  Notice that the switch has six sides.  One side has a pushbutton.  The opposite side is totally blank.</w:t>
      </w:r>
    </w:p>
    <w:p w:rsidR="003A0E22" w:rsidRDefault="003A0E22" w:rsidP="003A0E22">
      <w:pPr>
        <w:pStyle w:val="ListParagraph"/>
        <w:ind w:left="1080"/>
        <w:rPr>
          <w:sz w:val="24"/>
        </w:rPr>
      </w:pPr>
      <w:r>
        <w:rPr>
          <w:sz w:val="24"/>
        </w:rPr>
        <w:t>.</w:t>
      </w:r>
    </w:p>
    <w:p w:rsidR="003A0E22" w:rsidRDefault="003A0E22" w:rsidP="003A0E2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four small sides have terminals on two of the sides and nothing on the other small sides.</w:t>
      </w:r>
    </w:p>
    <w:p w:rsidR="003A0E22" w:rsidRDefault="003A0E22" w:rsidP="003A0E22">
      <w:pPr>
        <w:pStyle w:val="ListParagraph"/>
        <w:ind w:left="1080"/>
        <w:rPr>
          <w:sz w:val="24"/>
        </w:rPr>
      </w:pPr>
    </w:p>
    <w:p w:rsidR="003A0E22" w:rsidRDefault="003A0E22" w:rsidP="003A0E2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Cut the two terminals off on one of the sides that have terminals. </w:t>
      </w:r>
    </w:p>
    <w:p w:rsidR="003A0E22" w:rsidRPr="003A0E22" w:rsidRDefault="003A0E22" w:rsidP="003A0E22">
      <w:pPr>
        <w:pStyle w:val="ListParagraph"/>
        <w:rPr>
          <w:sz w:val="24"/>
        </w:rPr>
      </w:pPr>
    </w:p>
    <w:p w:rsidR="003A0E22" w:rsidRDefault="003A0E22" w:rsidP="003A0E2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Solder small short wires to the remaining terminals on the remaining side.</w:t>
      </w:r>
    </w:p>
    <w:p w:rsidR="003A0E22" w:rsidRPr="003A0E22" w:rsidRDefault="003A0E22" w:rsidP="003A0E22">
      <w:pPr>
        <w:pStyle w:val="ListParagraph"/>
        <w:rPr>
          <w:sz w:val="24"/>
        </w:rPr>
      </w:pPr>
    </w:p>
    <w:p w:rsidR="003A0E22" w:rsidRDefault="003A0E22" w:rsidP="003A0E22">
      <w:pPr>
        <w:ind w:left="720"/>
        <w:jc w:val="center"/>
        <w:rPr>
          <w:sz w:val="24"/>
        </w:rPr>
      </w:pPr>
    </w:p>
    <w:p w:rsidR="003A0E22" w:rsidRPr="003A0E22" w:rsidRDefault="003A0E22" w:rsidP="003A0E22">
      <w:pPr>
        <w:ind w:left="720"/>
        <w:jc w:val="center"/>
        <w:rPr>
          <w:sz w:val="24"/>
        </w:rPr>
      </w:pPr>
      <w:r>
        <w:rPr>
          <w:noProof/>
        </w:rPr>
        <w:drawing>
          <wp:inline distT="0" distB="0" distL="0" distR="0" wp14:anchorId="68C62E79" wp14:editId="15F1C415">
            <wp:extent cx="4599354" cy="34495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6496" cy="345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E22" w:rsidRDefault="003A0E22">
      <w:pPr>
        <w:rPr>
          <w:sz w:val="24"/>
        </w:rPr>
      </w:pPr>
      <w:r>
        <w:rPr>
          <w:sz w:val="24"/>
        </w:rPr>
        <w:br w:type="page"/>
      </w:r>
    </w:p>
    <w:p w:rsidR="0052681E" w:rsidRDefault="0052681E" w:rsidP="0052681E">
      <w:pPr>
        <w:rPr>
          <w:sz w:val="24"/>
        </w:rPr>
      </w:pPr>
    </w:p>
    <w:p w:rsidR="0052681E" w:rsidRDefault="003A0E22" w:rsidP="003A0E2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Connect this switch, one lead to ground (0 volts) and one lead to pin 8 of the 688.</w:t>
      </w:r>
    </w:p>
    <w:p w:rsidR="00BC7E68" w:rsidRDefault="00BC7E68" w:rsidP="00BC7E68">
      <w:pPr>
        <w:pStyle w:val="ListParagraph"/>
        <w:ind w:left="1080"/>
        <w:rPr>
          <w:sz w:val="24"/>
        </w:rPr>
      </w:pPr>
    </w:p>
    <w:p w:rsidR="00BC7E68" w:rsidRDefault="00BC7E68" w:rsidP="003A0E2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Connect a 1k ohm resistor from pin 8 to +5</w:t>
      </w:r>
    </w:p>
    <w:p w:rsidR="003A0E22" w:rsidRDefault="003A0E22" w:rsidP="003A0E22">
      <w:pPr>
        <w:pStyle w:val="ListParagraph"/>
        <w:ind w:left="1080"/>
        <w:rPr>
          <w:sz w:val="24"/>
        </w:rPr>
      </w:pPr>
      <w:r>
        <w:rPr>
          <w:sz w:val="24"/>
        </w:rPr>
        <w:t>.</w:t>
      </w:r>
    </w:p>
    <w:p w:rsidR="003A0E22" w:rsidRDefault="003A0E22" w:rsidP="003A0E2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Load hex file </w:t>
      </w:r>
      <w:proofErr w:type="spellStart"/>
      <w:r w:rsidR="00BC7E68">
        <w:rPr>
          <w:sz w:val="24"/>
        </w:rPr>
        <w:t>pushbutn.hex</w:t>
      </w:r>
      <w:proofErr w:type="spellEnd"/>
      <w:r w:rsidR="00BC7E68">
        <w:rPr>
          <w:sz w:val="24"/>
        </w:rPr>
        <w:t xml:space="preserve"> into your 688 at the instructor’s station.</w:t>
      </w:r>
    </w:p>
    <w:p w:rsidR="00BC7E68" w:rsidRDefault="00BC7E68" w:rsidP="00BC7E68">
      <w:pPr>
        <w:pStyle w:val="ListParagraph"/>
        <w:ind w:left="1080"/>
        <w:rPr>
          <w:sz w:val="24"/>
        </w:rPr>
      </w:pPr>
    </w:p>
    <w:p w:rsidR="00BC7E68" w:rsidRDefault="00BC7E68" w:rsidP="003A0E2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If you do NOT push the button, does BLINK come on?</w:t>
      </w:r>
    </w:p>
    <w:p w:rsidR="00BC7E68" w:rsidRPr="00BC7E68" w:rsidRDefault="00BC7E68" w:rsidP="00BC7E68">
      <w:pPr>
        <w:pStyle w:val="ListParagraph"/>
        <w:rPr>
          <w:sz w:val="24"/>
        </w:rPr>
      </w:pPr>
    </w:p>
    <w:p w:rsidR="00BC7E68" w:rsidRDefault="00BC7E68" w:rsidP="003A0E2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If you push the button, does BLINK come on and repeat forever?</w:t>
      </w:r>
    </w:p>
    <w:p w:rsidR="00BC7E68" w:rsidRPr="00BC7E68" w:rsidRDefault="00BC7E68" w:rsidP="00BC7E68">
      <w:pPr>
        <w:pStyle w:val="ListParagraph"/>
        <w:rPr>
          <w:sz w:val="24"/>
        </w:rPr>
      </w:pPr>
    </w:p>
    <w:p w:rsidR="00BC7E68" w:rsidRDefault="00A32B07" w:rsidP="00A32B07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122763" cy="467750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tic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251" cy="468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F76" w:rsidRDefault="00A75F76">
      <w:pPr>
        <w:rPr>
          <w:sz w:val="24"/>
        </w:rPr>
      </w:pPr>
      <w:r>
        <w:rPr>
          <w:sz w:val="24"/>
        </w:rPr>
        <w:br w:type="page"/>
      </w:r>
    </w:p>
    <w:p w:rsidR="00BC7E68" w:rsidRDefault="00A75F76" w:rsidP="00BC7E6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 xml:space="preserve"> Write and load program IFTHEN</w:t>
      </w:r>
      <w:r w:rsidR="00BC7E68">
        <w:rPr>
          <w:sz w:val="24"/>
        </w:rPr>
        <w:t xml:space="preserve"> into your microprocessor.</w:t>
      </w:r>
    </w:p>
    <w:p w:rsidR="00BC7E68" w:rsidRDefault="00BC7E68" w:rsidP="00BC7E68">
      <w:pPr>
        <w:pStyle w:val="ListParagraph"/>
        <w:rPr>
          <w:sz w:val="24"/>
        </w:rPr>
      </w:pPr>
    </w:p>
    <w:p w:rsidR="000D26F3" w:rsidRPr="000D26F3" w:rsidRDefault="00BC7E68" w:rsidP="000D26F3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 Does the switch control </w:t>
      </w:r>
      <w:r w:rsidR="00A75F76">
        <w:rPr>
          <w:sz w:val="24"/>
        </w:rPr>
        <w:t>when the program loads and executes?</w:t>
      </w:r>
    </w:p>
    <w:p w:rsidR="009D4083" w:rsidRDefault="009D4083">
      <w:pPr>
        <w:rPr>
          <w:sz w:val="24"/>
        </w:rPr>
      </w:pPr>
      <w:r>
        <w:rPr>
          <w:sz w:val="24"/>
        </w:rPr>
        <w:br w:type="page"/>
      </w:r>
    </w:p>
    <w:p w:rsidR="009D4083" w:rsidRPr="009D4083" w:rsidRDefault="009D4083" w:rsidP="009D4083">
      <w:pPr>
        <w:pStyle w:val="ListParagraph"/>
        <w:rPr>
          <w:sz w:val="24"/>
        </w:rPr>
      </w:pPr>
    </w:p>
    <w:p w:rsidR="00A75F76" w:rsidRDefault="00A75F76" w:rsidP="00A75F7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Write and load program FORNEXT into your microprocessor</w:t>
      </w:r>
    </w:p>
    <w:p w:rsidR="00A75F76" w:rsidRPr="00A75F76" w:rsidRDefault="00A75F76" w:rsidP="00A75F76">
      <w:pPr>
        <w:ind w:left="360"/>
        <w:rPr>
          <w:sz w:val="24"/>
        </w:rPr>
      </w:pPr>
    </w:p>
    <w:p w:rsidR="00A75F76" w:rsidRDefault="00A75F76" w:rsidP="00A75F76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Does the program execute 10 times and then return to no lights?</w:t>
      </w:r>
    </w:p>
    <w:p w:rsidR="009D4083" w:rsidRDefault="009D4083">
      <w:pPr>
        <w:rPr>
          <w:sz w:val="24"/>
        </w:rPr>
      </w:pPr>
      <w:r>
        <w:rPr>
          <w:sz w:val="24"/>
        </w:rPr>
        <w:br w:type="page"/>
      </w:r>
    </w:p>
    <w:p w:rsidR="009D4083" w:rsidRDefault="009D4083" w:rsidP="009D4083">
      <w:pPr>
        <w:rPr>
          <w:sz w:val="24"/>
        </w:rPr>
      </w:pPr>
      <w:bookmarkStart w:id="0" w:name="_GoBack"/>
      <w:bookmarkEnd w:id="0"/>
    </w:p>
    <w:p w:rsidR="009D4083" w:rsidRDefault="009D4083" w:rsidP="009D4083">
      <w:pPr>
        <w:rPr>
          <w:sz w:val="24"/>
        </w:rPr>
      </w:pPr>
    </w:p>
    <w:p w:rsidR="009D4083" w:rsidRPr="009D4083" w:rsidRDefault="009D4083" w:rsidP="009D4083">
      <w:pPr>
        <w:rPr>
          <w:sz w:val="24"/>
        </w:rPr>
      </w:pPr>
    </w:p>
    <w:p w:rsidR="00A75F76" w:rsidRDefault="00A75F76" w:rsidP="00A75F7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Write and load program GOSUB into your microprocessor</w:t>
      </w:r>
      <w:r w:rsidR="000D26F3">
        <w:rPr>
          <w:sz w:val="24"/>
        </w:rPr>
        <w:t>.</w:t>
      </w:r>
    </w:p>
    <w:p w:rsidR="000D26F3" w:rsidRDefault="000D26F3" w:rsidP="000D26F3">
      <w:pPr>
        <w:pStyle w:val="ListParagraph"/>
        <w:rPr>
          <w:sz w:val="24"/>
        </w:rPr>
      </w:pPr>
    </w:p>
    <w:p w:rsidR="000D26F3" w:rsidRPr="000D26F3" w:rsidRDefault="000D26F3" w:rsidP="000D26F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Connect a 220 ohm resistor in series with an LED in accordance with the schematic below</w:t>
      </w:r>
      <w:r w:rsidRPr="000D26F3">
        <w:rPr>
          <w:sz w:val="24"/>
        </w:rPr>
        <w:t>.</w:t>
      </w:r>
    </w:p>
    <w:p w:rsidR="00A75F76" w:rsidRDefault="00A75F76" w:rsidP="00A75F76">
      <w:pPr>
        <w:pStyle w:val="ListParagraph"/>
        <w:rPr>
          <w:sz w:val="24"/>
        </w:rPr>
      </w:pPr>
    </w:p>
    <w:p w:rsidR="00A75F76" w:rsidRPr="00A75F76" w:rsidRDefault="00A75F76" w:rsidP="00A75F76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 Does the “nanny light” come on between pushbutton activation?</w:t>
      </w:r>
    </w:p>
    <w:p w:rsidR="00BC7E68" w:rsidRPr="00BC7E68" w:rsidRDefault="00BC7E68" w:rsidP="00BC7E68">
      <w:pPr>
        <w:rPr>
          <w:sz w:val="24"/>
        </w:rPr>
      </w:pPr>
      <w:r w:rsidRPr="00BC7E68">
        <w:rPr>
          <w:sz w:val="24"/>
        </w:rPr>
        <w:t xml:space="preserve"> </w:t>
      </w:r>
    </w:p>
    <w:p w:rsidR="00BC7E68" w:rsidRPr="0033731E" w:rsidRDefault="0033731E" w:rsidP="0033731E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172312" cy="40210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tic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197" cy="401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E68" w:rsidRPr="0033731E" w:rsidSect="00924199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33" w:rsidRDefault="00952633">
      <w:r>
        <w:separator/>
      </w:r>
    </w:p>
  </w:endnote>
  <w:endnote w:type="continuationSeparator" w:id="0">
    <w:p w:rsidR="00952633" w:rsidRDefault="0095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33" w:rsidRDefault="00952633">
      <w:r>
        <w:separator/>
      </w:r>
    </w:p>
  </w:footnote>
  <w:footnote w:type="continuationSeparator" w:id="0">
    <w:p w:rsidR="00952633" w:rsidRDefault="00952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00C6"/>
    <w:multiLevelType w:val="hybridMultilevel"/>
    <w:tmpl w:val="228A8D4A"/>
    <w:lvl w:ilvl="0" w:tplc="02A4A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A533D"/>
    <w:multiLevelType w:val="hybridMultilevel"/>
    <w:tmpl w:val="EA2C2020"/>
    <w:lvl w:ilvl="0" w:tplc="3BC0C45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310CE9"/>
    <w:multiLevelType w:val="hybridMultilevel"/>
    <w:tmpl w:val="BA0292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4A312A"/>
    <w:multiLevelType w:val="hybridMultilevel"/>
    <w:tmpl w:val="9A7AAF76"/>
    <w:lvl w:ilvl="0" w:tplc="E5569E7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CD51D0"/>
    <w:multiLevelType w:val="hybridMultilevel"/>
    <w:tmpl w:val="C8CA7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D931C8"/>
    <w:multiLevelType w:val="hybridMultilevel"/>
    <w:tmpl w:val="A244AD16"/>
    <w:lvl w:ilvl="0" w:tplc="42041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A0037D"/>
    <w:multiLevelType w:val="hybridMultilevel"/>
    <w:tmpl w:val="62747B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5A484D"/>
    <w:multiLevelType w:val="hybridMultilevel"/>
    <w:tmpl w:val="67604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C1"/>
    <w:rsid w:val="000026B7"/>
    <w:rsid w:val="00026338"/>
    <w:rsid w:val="0003158A"/>
    <w:rsid w:val="00031B18"/>
    <w:rsid w:val="000D26F3"/>
    <w:rsid w:val="000E0358"/>
    <w:rsid w:val="000E77F6"/>
    <w:rsid w:val="000F1082"/>
    <w:rsid w:val="00116417"/>
    <w:rsid w:val="001340F5"/>
    <w:rsid w:val="00141BF7"/>
    <w:rsid w:val="00145967"/>
    <w:rsid w:val="0015771F"/>
    <w:rsid w:val="00172D4D"/>
    <w:rsid w:val="001B3BD5"/>
    <w:rsid w:val="001C6038"/>
    <w:rsid w:val="001D3E0B"/>
    <w:rsid w:val="00206CD6"/>
    <w:rsid w:val="002558DF"/>
    <w:rsid w:val="002576B8"/>
    <w:rsid w:val="002C4033"/>
    <w:rsid w:val="002E1721"/>
    <w:rsid w:val="0033731E"/>
    <w:rsid w:val="00343468"/>
    <w:rsid w:val="0035464E"/>
    <w:rsid w:val="00360A2E"/>
    <w:rsid w:val="003A0E22"/>
    <w:rsid w:val="003C648B"/>
    <w:rsid w:val="003F3D0D"/>
    <w:rsid w:val="003F5264"/>
    <w:rsid w:val="004023F5"/>
    <w:rsid w:val="00444B1B"/>
    <w:rsid w:val="0049226B"/>
    <w:rsid w:val="004F5325"/>
    <w:rsid w:val="00517ED1"/>
    <w:rsid w:val="00526141"/>
    <w:rsid w:val="0052681E"/>
    <w:rsid w:val="00587F6B"/>
    <w:rsid w:val="005F027D"/>
    <w:rsid w:val="005F4D98"/>
    <w:rsid w:val="00625F1A"/>
    <w:rsid w:val="00655A90"/>
    <w:rsid w:val="00664B18"/>
    <w:rsid w:val="006661CA"/>
    <w:rsid w:val="00667BEA"/>
    <w:rsid w:val="0067547C"/>
    <w:rsid w:val="006824DA"/>
    <w:rsid w:val="006B5AB3"/>
    <w:rsid w:val="00757964"/>
    <w:rsid w:val="007A4439"/>
    <w:rsid w:val="007A47A5"/>
    <w:rsid w:val="007B573A"/>
    <w:rsid w:val="007C3E25"/>
    <w:rsid w:val="007C7617"/>
    <w:rsid w:val="007D0582"/>
    <w:rsid w:val="007D2D41"/>
    <w:rsid w:val="00810837"/>
    <w:rsid w:val="00845117"/>
    <w:rsid w:val="00847D27"/>
    <w:rsid w:val="00850170"/>
    <w:rsid w:val="00850CDD"/>
    <w:rsid w:val="008944ED"/>
    <w:rsid w:val="008E5561"/>
    <w:rsid w:val="008F78FE"/>
    <w:rsid w:val="00902D0C"/>
    <w:rsid w:val="00924199"/>
    <w:rsid w:val="00941FDA"/>
    <w:rsid w:val="00952633"/>
    <w:rsid w:val="0096207F"/>
    <w:rsid w:val="0099197F"/>
    <w:rsid w:val="009C01EC"/>
    <w:rsid w:val="009C17DC"/>
    <w:rsid w:val="009D2F9D"/>
    <w:rsid w:val="009D4083"/>
    <w:rsid w:val="00A1794A"/>
    <w:rsid w:val="00A3218D"/>
    <w:rsid w:val="00A32B07"/>
    <w:rsid w:val="00A75F76"/>
    <w:rsid w:val="00A900CD"/>
    <w:rsid w:val="00AA4BF0"/>
    <w:rsid w:val="00AC749A"/>
    <w:rsid w:val="00AE6203"/>
    <w:rsid w:val="00B0623F"/>
    <w:rsid w:val="00B47E93"/>
    <w:rsid w:val="00B9483C"/>
    <w:rsid w:val="00BC7E68"/>
    <w:rsid w:val="00BE5E07"/>
    <w:rsid w:val="00BF4ED5"/>
    <w:rsid w:val="00C120B2"/>
    <w:rsid w:val="00CA3B4A"/>
    <w:rsid w:val="00CB2774"/>
    <w:rsid w:val="00CE4DF3"/>
    <w:rsid w:val="00D26534"/>
    <w:rsid w:val="00D40DA1"/>
    <w:rsid w:val="00D52004"/>
    <w:rsid w:val="00D87918"/>
    <w:rsid w:val="00D9337A"/>
    <w:rsid w:val="00DD0FC1"/>
    <w:rsid w:val="00E308D6"/>
    <w:rsid w:val="00E37A2F"/>
    <w:rsid w:val="00E620D5"/>
    <w:rsid w:val="00E75F3B"/>
    <w:rsid w:val="00E93679"/>
    <w:rsid w:val="00E93E46"/>
    <w:rsid w:val="00E948E3"/>
    <w:rsid w:val="00EF146F"/>
    <w:rsid w:val="00F14EC7"/>
    <w:rsid w:val="00F4796F"/>
    <w:rsid w:val="00F53A20"/>
    <w:rsid w:val="00FA29F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Regular">
    <w:name w:val="Regular"/>
    <w:basedOn w:val="Normal"/>
    <w:next w:val="Normal"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ind w:left="720"/>
    </w:pPr>
    <w:rPr>
      <w:i/>
      <w:iCs/>
      <w:sz w:val="24"/>
    </w:rPr>
  </w:style>
  <w:style w:type="paragraph" w:styleId="BodyTextIndent3">
    <w:name w:val="Body Text Indent 3"/>
    <w:basedOn w:val="Normal"/>
    <w:pPr>
      <w:ind w:left="144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F78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78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78FE"/>
  </w:style>
  <w:style w:type="character" w:customStyle="1" w:styleId="MTEquationSection">
    <w:name w:val="MTEquationSection"/>
    <w:rsid w:val="00587F6B"/>
    <w:rPr>
      <w:b/>
      <w:vanish/>
      <w:color w:val="FF0000"/>
      <w:sz w:val="24"/>
    </w:rPr>
  </w:style>
  <w:style w:type="paragraph" w:styleId="ListParagraph">
    <w:name w:val="List Paragraph"/>
    <w:basedOn w:val="Normal"/>
    <w:uiPriority w:val="34"/>
    <w:qFormat/>
    <w:rsid w:val="00526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Regular">
    <w:name w:val="Regular"/>
    <w:basedOn w:val="Normal"/>
    <w:next w:val="Normal"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ind w:left="720"/>
    </w:pPr>
    <w:rPr>
      <w:i/>
      <w:iCs/>
      <w:sz w:val="24"/>
    </w:rPr>
  </w:style>
  <w:style w:type="paragraph" w:styleId="BodyTextIndent3">
    <w:name w:val="Body Text Indent 3"/>
    <w:basedOn w:val="Normal"/>
    <w:pPr>
      <w:ind w:left="144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F78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78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78FE"/>
  </w:style>
  <w:style w:type="character" w:customStyle="1" w:styleId="MTEquationSection">
    <w:name w:val="MTEquationSection"/>
    <w:rsid w:val="00587F6B"/>
    <w:rPr>
      <w:b/>
      <w:vanish/>
      <w:color w:val="FF0000"/>
      <w:sz w:val="24"/>
    </w:rPr>
  </w:style>
  <w:style w:type="paragraph" w:styleId="ListParagraph">
    <w:name w:val="List Paragraph"/>
    <w:basedOn w:val="Normal"/>
    <w:uiPriority w:val="34"/>
    <w:qFormat/>
    <w:rsid w:val="0052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eaching\titleblock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titleblock-14.dot</Template>
  <TotalTime>89</TotalTime>
  <Pages>5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RST Engineering</Company>
  <LinksUpToDate>false</LinksUpToDate>
  <CharactersWithSpaces>1274</CharactersWithSpaces>
  <SharedDoc>false</SharedDoc>
  <HLinks>
    <vt:vector size="6" baseType="variant"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mailto:jweir43@gmail.com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Weir</dc:creator>
  <cp:lastModifiedBy>Jim</cp:lastModifiedBy>
  <cp:revision>23</cp:revision>
  <cp:lastPrinted>2009-01-12T03:30:00Z</cp:lastPrinted>
  <dcterms:created xsi:type="dcterms:W3CDTF">2017-01-19T20:54:00Z</dcterms:created>
  <dcterms:modified xsi:type="dcterms:W3CDTF">2019-11-12T04:17:00Z</dcterms:modified>
</cp:coreProperties>
</file>